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73" w:rsidRPr="00075977" w:rsidRDefault="00333373" w:rsidP="00816F5C">
      <w:pPr>
        <w:pStyle w:val="body"/>
        <w:jc w:val="center"/>
        <w:rPr>
          <w:rFonts w:ascii="Copperplate Gothic Light" w:hAnsi="Copperplate Gothic Light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075977">
            <w:rPr>
              <w:rFonts w:ascii="Copperplate Gothic Light" w:hAnsi="Copperplate Gothic Light"/>
              <w:b/>
              <w:sz w:val="24"/>
            </w:rPr>
            <w:t>Mentor</w:t>
          </w:r>
        </w:smartTag>
      </w:smartTag>
      <w:r w:rsidRPr="00075977">
        <w:rPr>
          <w:rFonts w:ascii="Copperplate Gothic Light" w:hAnsi="Copperplate Gothic Light"/>
          <w:b/>
          <w:sz w:val="24"/>
        </w:rPr>
        <w:t>’s Report</w:t>
      </w:r>
    </w:p>
    <w:p w:rsidR="00333373" w:rsidRDefault="00333373" w:rsidP="00816F5C">
      <w:pPr>
        <w:pStyle w:val="PageHead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816F5C">
        <w:rPr>
          <w:rFonts w:ascii="Arial" w:hAnsi="Arial" w:cs="Arial"/>
          <w:b w:val="0"/>
          <w:color w:val="auto"/>
          <w:sz w:val="20"/>
          <w:szCs w:val="20"/>
        </w:rPr>
        <w:t>To Administrative Office</w:t>
      </w: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816F5C">
            <w:rPr>
              <w:rFonts w:cs="Arial"/>
              <w:sz w:val="20"/>
              <w:szCs w:val="20"/>
              <w:highlight w:val="lightGray"/>
            </w:rPr>
            <w:t>Mentor</w:t>
          </w:r>
        </w:smartTag>
      </w:smartTag>
      <w:r w:rsidRPr="00816F5C">
        <w:rPr>
          <w:rFonts w:cs="Arial"/>
          <w:sz w:val="20"/>
          <w:szCs w:val="20"/>
          <w:highlight w:val="lightGray"/>
        </w:rPr>
        <w:t xml:space="preserve"> and Participant Names</w:t>
      </w: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of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0"/>
              <w:szCs w:val="20"/>
            </w:rPr>
            <w:t>Mentor</w:t>
          </w:r>
        </w:smartTag>
      </w:smartTag>
      <w:r>
        <w:rPr>
          <w:rFonts w:cs="Arial"/>
          <w:sz w:val="20"/>
          <w:szCs w:val="20"/>
        </w:rPr>
        <w:t>:</w:t>
      </w: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  <w:bookmarkStart w:id="0" w:name="_GoBack"/>
      <w:bookmarkEnd w:id="0"/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of Participant:</w:t>
      </w: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  <w:r w:rsidRPr="00816F5C">
        <w:rPr>
          <w:rFonts w:cs="Arial"/>
          <w:sz w:val="20"/>
          <w:szCs w:val="20"/>
          <w:highlight w:val="lightGray"/>
        </w:rPr>
        <w:t>Mentoring Information</w:t>
      </w: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report covers the time period ________________ to ________________________.</w:t>
      </w: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Brief summary of mentoring activity:</w:t>
      </w: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Significant learning or accomplishments of the candidate during the past six months.</w:t>
      </w:r>
    </w:p>
    <w:p w:rsidR="00333373" w:rsidRPr="00D66C35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the Commissioned Pastor Coordinator or Classis leadership should know about the candidate’s progress.</w:t>
      </w: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Default="00333373" w:rsidP="0098169F">
      <w:pPr>
        <w:pStyle w:val="body"/>
        <w:rPr>
          <w:rFonts w:cs="Arial"/>
          <w:sz w:val="20"/>
          <w:szCs w:val="20"/>
        </w:rPr>
      </w:pPr>
    </w:p>
    <w:p w:rsidR="00333373" w:rsidRPr="009E7F02" w:rsidRDefault="00333373" w:rsidP="0098169F">
      <w:pPr>
        <w:rPr>
          <w:rFonts w:ascii="Arial" w:hAnsi="Arial" w:cs="Arial"/>
        </w:rPr>
      </w:pPr>
    </w:p>
    <w:p w:rsidR="00333373" w:rsidRDefault="00333373" w:rsidP="0098169F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Email to </w:t>
      </w:r>
      <w:r w:rsidRPr="00B87D91">
        <w:rPr>
          <w:rFonts w:ascii="Arial" w:hAnsi="Arial" w:cs="Arial"/>
          <w:bCs/>
          <w:iCs/>
          <w:sz w:val="20"/>
          <w:szCs w:val="20"/>
        </w:rPr>
        <w:t>Alison Deboer</w:t>
      </w:r>
      <w:r>
        <w:rPr>
          <w:rFonts w:ascii="Arial" w:hAnsi="Arial" w:cs="Arial"/>
          <w:bCs/>
          <w:iCs/>
          <w:sz w:val="20"/>
          <w:szCs w:val="20"/>
        </w:rPr>
        <w:t xml:space="preserve">: </w:t>
      </w:r>
      <w:hyperlink r:id="rId4" w:history="1">
        <w:r w:rsidRPr="00937813">
          <w:rPr>
            <w:rStyle w:val="Hyperlink"/>
            <w:rFonts w:ascii="Arial" w:hAnsi="Arial" w:cs="Arial"/>
            <w:bCs/>
            <w:iCs/>
            <w:sz w:val="20"/>
            <w:szCs w:val="20"/>
          </w:rPr>
          <w:t>adeboer@rcagl.org</w:t>
        </w:r>
      </w:hyperlink>
    </w:p>
    <w:p w:rsidR="00333373" w:rsidRPr="00B87D91" w:rsidRDefault="00333373" w:rsidP="0098169F">
      <w:pPr>
        <w:rPr>
          <w:rFonts w:ascii="Arial" w:hAnsi="Arial" w:cs="Arial"/>
          <w:bCs/>
          <w:iCs/>
          <w:sz w:val="20"/>
          <w:szCs w:val="20"/>
        </w:rPr>
      </w:pPr>
    </w:p>
    <w:p w:rsidR="00333373" w:rsidRDefault="00333373" w:rsidP="0098169F"/>
    <w:sectPr w:rsidR="00333373" w:rsidSect="00816F5C">
      <w:pgSz w:w="12240" w:h="15840"/>
      <w:pgMar w:top="1440" w:right="1440" w:bottom="1440" w:left="1440" w:header="720" w:footer="720" w:gutter="0"/>
      <w:pgBorders w:offsetFrom="page">
        <w:top w:val="single" w:sz="12" w:space="31" w:color="BFBFBF"/>
        <w:left w:val="single" w:sz="12" w:space="31" w:color="BFBFBF"/>
        <w:bottom w:val="single" w:sz="12" w:space="31" w:color="BFBFBF"/>
        <w:right w:val="single" w:sz="12" w:space="31" w:color="BFBF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69F"/>
    <w:rsid w:val="00075977"/>
    <w:rsid w:val="000F55ED"/>
    <w:rsid w:val="00333373"/>
    <w:rsid w:val="003A36D8"/>
    <w:rsid w:val="0040046F"/>
    <w:rsid w:val="004B3FBD"/>
    <w:rsid w:val="00816F5C"/>
    <w:rsid w:val="008A26D5"/>
    <w:rsid w:val="009179E9"/>
    <w:rsid w:val="00937813"/>
    <w:rsid w:val="00942143"/>
    <w:rsid w:val="0098169F"/>
    <w:rsid w:val="009E7F02"/>
    <w:rsid w:val="00A50F4E"/>
    <w:rsid w:val="00B51666"/>
    <w:rsid w:val="00B87D91"/>
    <w:rsid w:val="00D66C35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9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uiPriority w:val="99"/>
    <w:rsid w:val="0098169F"/>
    <w:pPr>
      <w:shd w:val="clear" w:color="auto" w:fill="E6BE53"/>
      <w:spacing w:before="120" w:after="120"/>
    </w:pPr>
    <w:rPr>
      <w:rFonts w:ascii="Arial" w:eastAsia="Times New Roman" w:hAnsi="Arial"/>
      <w:b/>
      <w:lang w:eastAsia="en-US"/>
    </w:rPr>
  </w:style>
  <w:style w:type="paragraph" w:customStyle="1" w:styleId="body">
    <w:name w:val="body"/>
    <w:basedOn w:val="Normal"/>
    <w:uiPriority w:val="99"/>
    <w:rsid w:val="0098169F"/>
    <w:rPr>
      <w:rFonts w:ascii="Arial" w:eastAsia="Times New Roman" w:hAnsi="Arial"/>
      <w:sz w:val="22"/>
      <w:lang w:eastAsia="en-US"/>
    </w:rPr>
  </w:style>
  <w:style w:type="character" w:styleId="Hyperlink">
    <w:name w:val="Hyperlink"/>
    <w:basedOn w:val="DefaultParagraphFont"/>
    <w:uiPriority w:val="99"/>
    <w:rsid w:val="0098169F"/>
    <w:rPr>
      <w:rFonts w:cs="Times New Roman"/>
      <w:color w:val="0000FF"/>
      <w:u w:val="single"/>
    </w:rPr>
  </w:style>
  <w:style w:type="paragraph" w:customStyle="1" w:styleId="PageHead">
    <w:name w:val="Page Head"/>
    <w:basedOn w:val="body"/>
    <w:uiPriority w:val="99"/>
    <w:rsid w:val="0098169F"/>
    <w:pPr>
      <w:spacing w:before="120"/>
      <w:jc w:val="right"/>
    </w:pPr>
    <w:rPr>
      <w:rFonts w:ascii="Copperplate Gothic Light" w:hAnsi="Copperplate Gothic Light"/>
      <w:b/>
      <w:color w:val="04040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boer@rcag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474</Characters>
  <Application>Microsoft Office Outlook</Application>
  <DocSecurity>0</DocSecurity>
  <Lines>0</Lines>
  <Paragraphs>0</Paragraphs>
  <ScaleCrop>false</ScaleCrop>
  <Company>Synod of the Great Lakes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Mentor’s Report</dc:title>
  <dc:subject/>
  <dc:creator>Burt</dc:creator>
  <cp:keywords/>
  <dc:description/>
  <cp:lastModifiedBy>bbraunius</cp:lastModifiedBy>
  <cp:revision>2</cp:revision>
  <dcterms:created xsi:type="dcterms:W3CDTF">2012-12-11T20:31:00Z</dcterms:created>
  <dcterms:modified xsi:type="dcterms:W3CDTF">2012-12-11T20:31:00Z</dcterms:modified>
</cp:coreProperties>
</file>